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w:t>
      </w:r>
      <w:r>
        <w:rPr>
          <w:rFonts w:hint="eastAsia" w:ascii="黑体" w:hAnsi="黑体" w:eastAsia="黑体" w:cs="宋体"/>
          <w:sz w:val="21"/>
          <w:szCs w:val="21"/>
          <w:lang w:val="en-US" w:eastAsia="zh-CN"/>
        </w:rPr>
        <w:t>是否有省内外中高风险区域所在县（市、区）旅居史</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val="en-US" w:eastAsia="zh-CN"/>
        </w:rPr>
        <w:t>考前</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val="en-US"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9E0BCD"/>
    <w:rsid w:val="6DD3544E"/>
    <w:rsid w:val="6E6236FD"/>
    <w:rsid w:val="6F386A9C"/>
    <w:rsid w:val="6F7D42F0"/>
    <w:rsid w:val="70880628"/>
    <w:rsid w:val="71C30429"/>
    <w:rsid w:val="727A37C1"/>
    <w:rsid w:val="727E5A0E"/>
    <w:rsid w:val="742177E4"/>
    <w:rsid w:val="768F5135"/>
    <w:rsid w:val="77652D35"/>
    <w:rsid w:val="79DA79AC"/>
    <w:rsid w:val="79F32B75"/>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2</TotalTime>
  <ScaleCrop>false</ScaleCrop>
  <LinksUpToDate>false</LinksUpToDate>
  <CharactersWithSpaces>1179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user</cp:lastModifiedBy>
  <cp:lastPrinted>2020-06-18T10:07:00Z</cp:lastPrinted>
  <dcterms:modified xsi:type="dcterms:W3CDTF">2022-04-29T09:02:16Z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